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57D" w14:textId="77777777" w:rsidR="000F4D6E" w:rsidRPr="00904A26" w:rsidRDefault="000F4D6E" w:rsidP="00FE4118">
      <w:pPr>
        <w:rPr>
          <w:lang w:val="en-US"/>
        </w:rPr>
      </w:pPr>
    </w:p>
    <w:p w14:paraId="3DE79295" w14:textId="77777777" w:rsidR="009965C1" w:rsidRPr="00904A26" w:rsidRDefault="009965C1" w:rsidP="00FE4118">
      <w:pPr>
        <w:rPr>
          <w:lang w:val="en-US"/>
        </w:rPr>
      </w:pPr>
    </w:p>
    <w:p w14:paraId="12ABAE15" w14:textId="0DD20212" w:rsidR="0038653E" w:rsidRPr="00904A26" w:rsidRDefault="001A3218" w:rsidP="009965C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Record Form to </w:t>
      </w:r>
      <w:r w:rsidR="0038653E" w:rsidRPr="00904A26">
        <w:rPr>
          <w:b/>
          <w:sz w:val="32"/>
          <w:szCs w:val="32"/>
          <w:lang w:val="en-US"/>
        </w:rPr>
        <w:t>External Participant</w:t>
      </w:r>
      <w:r>
        <w:rPr>
          <w:b/>
          <w:sz w:val="32"/>
          <w:szCs w:val="32"/>
          <w:lang w:val="en-US"/>
        </w:rPr>
        <w:t>s</w:t>
      </w:r>
    </w:p>
    <w:p w14:paraId="1D571C06" w14:textId="5BEAB2C1" w:rsidR="0038653E" w:rsidRPr="00904A26" w:rsidRDefault="0038653E" w:rsidP="009965C1">
      <w:pPr>
        <w:jc w:val="center"/>
        <w:rPr>
          <w:sz w:val="28"/>
          <w:szCs w:val="28"/>
          <w:lang w:val="en-US"/>
        </w:rPr>
      </w:pPr>
      <w:proofErr w:type="gramStart"/>
      <w:r w:rsidRPr="00904A26">
        <w:rPr>
          <w:sz w:val="28"/>
          <w:szCs w:val="28"/>
          <w:lang w:val="en-US"/>
        </w:rPr>
        <w:t>in</w:t>
      </w:r>
      <w:proofErr w:type="gramEnd"/>
      <w:r w:rsidRPr="00904A26">
        <w:rPr>
          <w:sz w:val="28"/>
          <w:szCs w:val="28"/>
          <w:lang w:val="en-US"/>
        </w:rPr>
        <w:t xml:space="preserve"> events, publications, etc., with participation of faculty members of the graduate program of philosophy/UFBA</w:t>
      </w:r>
    </w:p>
    <w:p w14:paraId="152F56D6" w14:textId="2BC9760F" w:rsidR="0038653E" w:rsidRPr="00904A26" w:rsidRDefault="00904A26" w:rsidP="009965C1">
      <w:pPr>
        <w:jc w:val="center"/>
        <w:rPr>
          <w:sz w:val="28"/>
          <w:szCs w:val="28"/>
          <w:lang w:val="en-US"/>
        </w:rPr>
      </w:pPr>
      <w:r w:rsidRPr="00904A26">
        <w:rPr>
          <w:sz w:val="28"/>
          <w:szCs w:val="28"/>
          <w:lang w:val="en-US"/>
        </w:rPr>
        <w:t>Year</w:t>
      </w:r>
      <w:r w:rsidR="00153926">
        <w:rPr>
          <w:sz w:val="28"/>
          <w:szCs w:val="28"/>
          <w:lang w:val="en-US"/>
        </w:rPr>
        <w:t xml:space="preserve"> </w:t>
      </w:r>
      <w:r w:rsidR="00C47A0A">
        <w:rPr>
          <w:sz w:val="28"/>
          <w:szCs w:val="28"/>
          <w:lang w:val="en-US"/>
        </w:rPr>
        <w:t>_____</w:t>
      </w:r>
    </w:p>
    <w:p w14:paraId="79C6452C" w14:textId="77777777" w:rsidR="00603E6D" w:rsidRPr="00904A26" w:rsidRDefault="00603E6D" w:rsidP="00FE4118">
      <w:pPr>
        <w:rPr>
          <w:lang w:val="en-US"/>
        </w:rPr>
      </w:pPr>
    </w:p>
    <w:p w14:paraId="55D88D40" w14:textId="500B2F73" w:rsidR="00904A26" w:rsidRPr="00904A26" w:rsidRDefault="00904A26" w:rsidP="00FE4118">
      <w:pPr>
        <w:rPr>
          <w:lang w:val="en-US"/>
        </w:rPr>
      </w:pPr>
      <w:r w:rsidRPr="00904A26">
        <w:rPr>
          <w:lang w:val="en-US"/>
        </w:rPr>
        <w:t>Intended for co-authorship, co-participation in scientific and organization committees, collaboration in projects, etc.</w:t>
      </w:r>
    </w:p>
    <w:p w14:paraId="537EDB40" w14:textId="77777777" w:rsidR="00603E6D" w:rsidRPr="00904A26" w:rsidRDefault="00603E6D" w:rsidP="00FE4118">
      <w:pPr>
        <w:rPr>
          <w:lang w:val="en-US"/>
        </w:rPr>
      </w:pPr>
    </w:p>
    <w:p w14:paraId="44AE1080" w14:textId="77777777" w:rsidR="009965C1" w:rsidRPr="00904A26" w:rsidRDefault="009965C1" w:rsidP="00D25991">
      <w:pPr>
        <w:spacing w:line="360" w:lineRule="auto"/>
        <w:rPr>
          <w:lang w:val="en-US"/>
        </w:rPr>
      </w:pPr>
    </w:p>
    <w:p w14:paraId="433BD22E" w14:textId="7F61B376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Full name:</w:t>
      </w:r>
    </w:p>
    <w:p w14:paraId="68FAFA50" w14:textId="375607E7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 xml:space="preserve">Date of birth: </w:t>
      </w:r>
    </w:p>
    <w:p w14:paraId="622EC55A" w14:textId="37412D35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 xml:space="preserve">Sex: </w:t>
      </w:r>
    </w:p>
    <w:p w14:paraId="7A7A0C92" w14:textId="56C7CD09" w:rsidR="00904A26" w:rsidRPr="00904A26" w:rsidRDefault="00791AA0" w:rsidP="00D25991">
      <w:pPr>
        <w:spacing w:line="360" w:lineRule="auto"/>
        <w:rPr>
          <w:lang w:val="en-US"/>
        </w:rPr>
      </w:pPr>
      <w:r>
        <w:rPr>
          <w:lang w:val="en-US"/>
        </w:rPr>
        <w:t xml:space="preserve">Last </w:t>
      </w:r>
      <w:r w:rsidR="00904A26" w:rsidRPr="00904A26">
        <w:rPr>
          <w:lang w:val="en-US"/>
        </w:rPr>
        <w:t>Research Grant</w:t>
      </w:r>
      <w:r>
        <w:rPr>
          <w:lang w:val="en-US"/>
        </w:rPr>
        <w:t xml:space="preserve"> (w/ year):</w:t>
      </w:r>
      <w:bookmarkStart w:id="0" w:name="_GoBack"/>
      <w:bookmarkEnd w:id="0"/>
      <w:r w:rsidR="00904A26" w:rsidRPr="00904A26">
        <w:rPr>
          <w:lang w:val="en-US"/>
        </w:rPr>
        <w:t xml:space="preserve"> </w:t>
      </w:r>
    </w:p>
    <w:p w14:paraId="70E13C4F" w14:textId="313DC4E5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Nationality:</w:t>
      </w:r>
    </w:p>
    <w:p w14:paraId="4D0418F1" w14:textId="7A4CCD02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Email:</w:t>
      </w:r>
    </w:p>
    <w:p w14:paraId="29B75BE3" w14:textId="38C05E18" w:rsidR="00904A26" w:rsidRPr="00904A26" w:rsidRDefault="007F6929" w:rsidP="00D25991">
      <w:pPr>
        <w:spacing w:line="360" w:lineRule="auto"/>
        <w:rPr>
          <w:lang w:val="en-US"/>
        </w:rPr>
      </w:pPr>
      <w:r>
        <w:rPr>
          <w:lang w:val="en-US"/>
        </w:rPr>
        <w:t>Abbreviation (in quotations)</w:t>
      </w:r>
      <w:r w:rsidR="00904A26" w:rsidRPr="00904A26">
        <w:rPr>
          <w:lang w:val="en-US"/>
        </w:rPr>
        <w:t>:</w:t>
      </w:r>
    </w:p>
    <w:p w14:paraId="6F61B2BF" w14:textId="52DB1F1A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Current institution:</w:t>
      </w:r>
    </w:p>
    <w:p w14:paraId="04E4A6AE" w14:textId="1527ED83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Type of participation (co-authorship, post-doc., co-sponsorship, member of scientific committee,</w:t>
      </w:r>
      <w:r w:rsidR="007F6929">
        <w:rPr>
          <w:lang w:val="en-US"/>
        </w:rPr>
        <w:t xml:space="preserve"> conference speaker,</w:t>
      </w:r>
      <w:r w:rsidRPr="00904A26">
        <w:rPr>
          <w:lang w:val="en-US"/>
        </w:rPr>
        <w:t xml:space="preserve"> etc.):</w:t>
      </w:r>
    </w:p>
    <w:p w14:paraId="61A939DD" w14:textId="2E8FD363" w:rsidR="00904A26" w:rsidRPr="00904A26" w:rsidRDefault="007F6929" w:rsidP="00D25991">
      <w:pPr>
        <w:spacing w:line="360" w:lineRule="auto"/>
        <w:rPr>
          <w:lang w:val="en-US"/>
        </w:rPr>
      </w:pPr>
      <w:r>
        <w:rPr>
          <w:lang w:val="en-US"/>
        </w:rPr>
        <w:t>Dates of b</w:t>
      </w:r>
      <w:r w:rsidR="00904A26" w:rsidRPr="00904A26">
        <w:rPr>
          <w:lang w:val="en-US"/>
        </w:rPr>
        <w:t>eginning and end of participation:</w:t>
      </w:r>
    </w:p>
    <w:p w14:paraId="0BD3878E" w14:textId="77777777" w:rsidR="00904A26" w:rsidRPr="00904A26" w:rsidRDefault="00904A26" w:rsidP="00D25991">
      <w:pPr>
        <w:spacing w:line="360" w:lineRule="auto"/>
        <w:rPr>
          <w:lang w:val="en-US"/>
        </w:rPr>
      </w:pPr>
    </w:p>
    <w:p w14:paraId="2576BC5D" w14:textId="2545A091" w:rsidR="009965C1" w:rsidRPr="0077504C" w:rsidRDefault="00904A26" w:rsidP="00D25991">
      <w:pPr>
        <w:spacing w:line="360" w:lineRule="auto"/>
        <w:rPr>
          <w:lang w:val="en-US"/>
        </w:rPr>
      </w:pPr>
      <w:r w:rsidRPr="00904A26">
        <w:rPr>
          <w:i/>
          <w:lang w:val="en-US"/>
        </w:rPr>
        <w:t>Latest degree</w:t>
      </w:r>
      <w:r w:rsidR="0077504C">
        <w:rPr>
          <w:lang w:val="en-US"/>
        </w:rPr>
        <w:t xml:space="preserve"> (up to Ph.D.)</w:t>
      </w:r>
    </w:p>
    <w:p w14:paraId="71D7F2AC" w14:textId="11C6156D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Level (</w:t>
      </w:r>
      <w:r w:rsidR="0077504C">
        <w:rPr>
          <w:lang w:val="en-US"/>
        </w:rPr>
        <w:t xml:space="preserve">undergrad, </w:t>
      </w:r>
      <w:r w:rsidRPr="00904A26">
        <w:rPr>
          <w:lang w:val="en-US"/>
        </w:rPr>
        <w:t xml:space="preserve">masters, Ph.D.): </w:t>
      </w:r>
    </w:p>
    <w:p w14:paraId="4A9444E6" w14:textId="41A503A8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Year:</w:t>
      </w:r>
    </w:p>
    <w:p w14:paraId="27D2160F" w14:textId="38CB189F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 xml:space="preserve">Area of knowledge: </w:t>
      </w:r>
    </w:p>
    <w:p w14:paraId="728A256F" w14:textId="5A218D4E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Country:</w:t>
      </w:r>
    </w:p>
    <w:p w14:paraId="627C6AFE" w14:textId="5436CCEA" w:rsidR="00904A26" w:rsidRPr="00904A26" w:rsidRDefault="00904A26" w:rsidP="00D25991">
      <w:pPr>
        <w:spacing w:line="360" w:lineRule="auto"/>
        <w:rPr>
          <w:lang w:val="en-US"/>
        </w:rPr>
      </w:pPr>
      <w:r w:rsidRPr="00904A26">
        <w:rPr>
          <w:lang w:val="en-US"/>
        </w:rPr>
        <w:t>Institution:</w:t>
      </w:r>
    </w:p>
    <w:p w14:paraId="3B49D706" w14:textId="77777777" w:rsidR="009965C1" w:rsidRPr="00904A26" w:rsidRDefault="009965C1" w:rsidP="00FE4118">
      <w:pPr>
        <w:rPr>
          <w:lang w:val="en-US"/>
        </w:rPr>
      </w:pPr>
    </w:p>
    <w:p w14:paraId="1ACAE24A" w14:textId="77777777" w:rsidR="009965C1" w:rsidRPr="00904A26" w:rsidRDefault="009965C1" w:rsidP="00FE4118">
      <w:pPr>
        <w:rPr>
          <w:lang w:val="en-US"/>
        </w:rPr>
      </w:pPr>
    </w:p>
    <w:p w14:paraId="7457F3F1" w14:textId="77777777" w:rsidR="009965C1" w:rsidRPr="00FE4118" w:rsidRDefault="009965C1" w:rsidP="00FE4118"/>
    <w:sectPr w:rsidR="009965C1" w:rsidRPr="00FE4118" w:rsidSect="0060246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CD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60E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42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CAC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2C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2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9AD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94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3C0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7279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BEC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CCC2B2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D36BAC"/>
    <w:multiLevelType w:val="hybridMultilevel"/>
    <w:tmpl w:val="9A6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B235D"/>
    <w:multiLevelType w:val="hybridMultilevel"/>
    <w:tmpl w:val="D0E8FA46"/>
    <w:lvl w:ilvl="0" w:tplc="F5C63BA0">
      <w:start w:val="1"/>
      <w:numFmt w:val="bullet"/>
      <w:lvlText w:val=""/>
      <w:lvlJc w:val="left"/>
      <w:pPr>
        <w:tabs>
          <w:tab w:val="num" w:pos="397"/>
        </w:tabs>
        <w:ind w:left="0" w:firstLine="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42D34"/>
    <w:multiLevelType w:val="hybridMultilevel"/>
    <w:tmpl w:val="45DC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1"/>
  </w:num>
  <w:num w:numId="16">
    <w:abstractNumId w:val="13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1"/>
    <w:rsid w:val="000C44A1"/>
    <w:rsid w:val="000F4D6E"/>
    <w:rsid w:val="00103DD7"/>
    <w:rsid w:val="00107D39"/>
    <w:rsid w:val="00153926"/>
    <w:rsid w:val="00172591"/>
    <w:rsid w:val="001A0CEB"/>
    <w:rsid w:val="001A3218"/>
    <w:rsid w:val="001E763C"/>
    <w:rsid w:val="00243FD2"/>
    <w:rsid w:val="002E58DE"/>
    <w:rsid w:val="00302085"/>
    <w:rsid w:val="00347084"/>
    <w:rsid w:val="003532FD"/>
    <w:rsid w:val="0038653E"/>
    <w:rsid w:val="003B3A91"/>
    <w:rsid w:val="003C76E3"/>
    <w:rsid w:val="004169B4"/>
    <w:rsid w:val="005062C7"/>
    <w:rsid w:val="00556ACE"/>
    <w:rsid w:val="00590CD3"/>
    <w:rsid w:val="005B0949"/>
    <w:rsid w:val="005D5E5A"/>
    <w:rsid w:val="005D736C"/>
    <w:rsid w:val="00602461"/>
    <w:rsid w:val="00603E6D"/>
    <w:rsid w:val="0077504C"/>
    <w:rsid w:val="00791AA0"/>
    <w:rsid w:val="007A664B"/>
    <w:rsid w:val="007F4ABD"/>
    <w:rsid w:val="007F6929"/>
    <w:rsid w:val="008E1A54"/>
    <w:rsid w:val="00904A26"/>
    <w:rsid w:val="009848BC"/>
    <w:rsid w:val="00993ED8"/>
    <w:rsid w:val="009965C1"/>
    <w:rsid w:val="009A0E38"/>
    <w:rsid w:val="00A45E39"/>
    <w:rsid w:val="00A776A4"/>
    <w:rsid w:val="00AF1237"/>
    <w:rsid w:val="00B84A4D"/>
    <w:rsid w:val="00BD19C5"/>
    <w:rsid w:val="00BE7660"/>
    <w:rsid w:val="00C12673"/>
    <w:rsid w:val="00C47A0A"/>
    <w:rsid w:val="00CD2323"/>
    <w:rsid w:val="00CF0CC1"/>
    <w:rsid w:val="00D25991"/>
    <w:rsid w:val="00D82B55"/>
    <w:rsid w:val="00DE220D"/>
    <w:rsid w:val="00E53451"/>
    <w:rsid w:val="00E63E0D"/>
    <w:rsid w:val="00E723FD"/>
    <w:rsid w:val="00EA772E"/>
    <w:rsid w:val="00ED2FFC"/>
    <w:rsid w:val="00FA573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8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V300S37A240G:Users:macmini:Desktop:Modelo%20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4E380-B145-464D-8DF3-72779373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DOTX R.dotx</Template>
  <TotalTime>20</TotalTime>
  <Pages>1</Pages>
  <Words>105</Words>
  <Characters>601</Characters>
  <Application>Microsoft Macintosh Word</Application>
  <DocSecurity>0</DocSecurity>
  <Lines>5</Lines>
  <Paragraphs>1</Paragraphs>
  <ScaleCrop>false</ScaleCrop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Mac Air</cp:lastModifiedBy>
  <cp:revision>13</cp:revision>
  <dcterms:created xsi:type="dcterms:W3CDTF">2016-03-26T02:22:00Z</dcterms:created>
  <dcterms:modified xsi:type="dcterms:W3CDTF">2016-11-04T15:59:00Z</dcterms:modified>
</cp:coreProperties>
</file>