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57D" w14:textId="77777777" w:rsidR="000F4D6E" w:rsidRDefault="000F4D6E" w:rsidP="00FE4118"/>
    <w:p w14:paraId="3DE79295" w14:textId="77777777" w:rsidR="009965C1" w:rsidRDefault="009965C1" w:rsidP="00FE4118"/>
    <w:p w14:paraId="77EF447A" w14:textId="064C6996" w:rsidR="009965C1" w:rsidRPr="009965C1" w:rsidRDefault="009965C1" w:rsidP="009965C1">
      <w:pPr>
        <w:jc w:val="center"/>
        <w:rPr>
          <w:b/>
          <w:sz w:val="32"/>
          <w:szCs w:val="32"/>
        </w:rPr>
      </w:pPr>
      <w:r w:rsidRPr="009965C1">
        <w:rPr>
          <w:b/>
          <w:sz w:val="32"/>
          <w:szCs w:val="32"/>
        </w:rPr>
        <w:t>Formulário para cadastro de</w:t>
      </w:r>
      <w:r w:rsidR="008E4021">
        <w:rPr>
          <w:b/>
          <w:sz w:val="32"/>
          <w:szCs w:val="32"/>
        </w:rPr>
        <w:t xml:space="preserve"> trabalho com </w:t>
      </w:r>
      <w:r w:rsidR="0005271B">
        <w:rPr>
          <w:b/>
          <w:sz w:val="32"/>
          <w:szCs w:val="32"/>
        </w:rPr>
        <w:t>ISSN</w:t>
      </w:r>
    </w:p>
    <w:p w14:paraId="3123012B" w14:textId="368CE345" w:rsidR="009965C1" w:rsidRPr="009965C1" w:rsidRDefault="00D47ACA" w:rsidP="009965C1">
      <w:pPr>
        <w:jc w:val="center"/>
        <w:rPr>
          <w:sz w:val="28"/>
          <w:szCs w:val="28"/>
        </w:rPr>
      </w:pPr>
      <w:r>
        <w:rPr>
          <w:sz w:val="28"/>
          <w:szCs w:val="28"/>
        </w:rPr>
        <w:t>na Plataforma Sucupira -</w:t>
      </w:r>
      <w:r w:rsidR="009965C1" w:rsidRPr="009965C1">
        <w:rPr>
          <w:sz w:val="28"/>
          <w:szCs w:val="28"/>
        </w:rPr>
        <w:t xml:space="preserve"> PPGF</w:t>
      </w:r>
      <w:r w:rsidR="009965C1">
        <w:rPr>
          <w:sz w:val="28"/>
          <w:szCs w:val="28"/>
        </w:rPr>
        <w:t xml:space="preserve"> / UFBA</w:t>
      </w:r>
    </w:p>
    <w:p w14:paraId="26F0AA69" w14:textId="100AEF24" w:rsidR="009965C1" w:rsidRDefault="00D308CF" w:rsidP="009965C1">
      <w:pPr>
        <w:jc w:val="center"/>
      </w:pPr>
      <w:r>
        <w:t>Ano 2016</w:t>
      </w:r>
    </w:p>
    <w:p w14:paraId="79C6452C" w14:textId="77777777" w:rsidR="00603E6D" w:rsidRDefault="00603E6D" w:rsidP="00FE4118"/>
    <w:p w14:paraId="537EDB40" w14:textId="022BFB5B" w:rsidR="00603E6D" w:rsidRDefault="00D47ACA" w:rsidP="00FE4118">
      <w:r>
        <w:t xml:space="preserve">O formulário deve ser enviado ao e-mail da secretaria do PPGF </w:t>
      </w:r>
      <w:hyperlink r:id="rId7" w:history="1">
        <w:r w:rsidRPr="008B1980">
          <w:rPr>
            <w:rStyle w:val="Hyperlink"/>
          </w:rPr>
          <w:t>secretariappgf@ufba.br</w:t>
        </w:r>
      </w:hyperlink>
      <w:r>
        <w:t xml:space="preserve"> após o preenchimento da entrada no Lattes, para cadastro na Sucupira.</w:t>
      </w:r>
      <w:r w:rsidR="00FC4104">
        <w:t xml:space="preserve"> </w:t>
      </w:r>
      <w:r w:rsidR="00FC4104">
        <w:t>Por gentileza, modificar o que estiver em caixa alta no nome do arquivo.</w:t>
      </w:r>
      <w:bookmarkStart w:id="0" w:name="_GoBack"/>
      <w:bookmarkEnd w:id="0"/>
    </w:p>
    <w:p w14:paraId="2FF02D7B" w14:textId="77777777" w:rsidR="00D47ACA" w:rsidRDefault="00D47ACA" w:rsidP="00FE4118"/>
    <w:p w14:paraId="36F2BD76" w14:textId="77777777" w:rsidR="008E4021" w:rsidRDefault="008E4021" w:rsidP="00FE4118"/>
    <w:p w14:paraId="2C0DA353" w14:textId="4ACA080B" w:rsidR="00D47ACA" w:rsidRDefault="008E4021" w:rsidP="00FE4118">
      <w:r>
        <w:t>DADOS GERAIS</w:t>
      </w:r>
    </w:p>
    <w:p w14:paraId="7846AF8F" w14:textId="77777777" w:rsidR="008E4021" w:rsidRDefault="008E4021" w:rsidP="00FE4118"/>
    <w:p w14:paraId="55F79373" w14:textId="2E1D6CBF" w:rsidR="00D47ACA" w:rsidRDefault="00D47ACA" w:rsidP="00FE4118">
      <w:r>
        <w:t>Título</w:t>
      </w:r>
      <w:r w:rsidR="008E4021">
        <w:t>:</w:t>
      </w:r>
    </w:p>
    <w:p w14:paraId="52CD0070" w14:textId="39E1A711" w:rsidR="00D47ACA" w:rsidRDefault="00D47ACA" w:rsidP="00FE4118">
      <w:r>
        <w:t>Ano</w:t>
      </w:r>
      <w:r w:rsidR="008E4021">
        <w:t xml:space="preserve">: </w:t>
      </w:r>
    </w:p>
    <w:p w14:paraId="389AD30F" w14:textId="20D2FC30" w:rsidR="00D47ACA" w:rsidRDefault="00D47ACA" w:rsidP="00FE4118">
      <w:r>
        <w:t>Autor</w:t>
      </w:r>
      <w:r w:rsidR="008E4021">
        <w:t xml:space="preserve">: </w:t>
      </w:r>
    </w:p>
    <w:p w14:paraId="59217C14" w14:textId="77777777" w:rsidR="008E4021" w:rsidRDefault="008E4021" w:rsidP="00FE4118"/>
    <w:p w14:paraId="74A1DF68" w14:textId="2853EE89" w:rsidR="008E4021" w:rsidRDefault="008E4021" w:rsidP="00FE4118">
      <w:r>
        <w:t xml:space="preserve">DETALHAMENTO </w:t>
      </w:r>
    </w:p>
    <w:p w14:paraId="01049850" w14:textId="77777777" w:rsidR="008E4021" w:rsidRDefault="008E4021" w:rsidP="00FE4118"/>
    <w:p w14:paraId="1CA549C4" w14:textId="6977B6EF" w:rsidR="00D47ACA" w:rsidRDefault="00D47ACA" w:rsidP="00FE4118">
      <w:r>
        <w:t>Tipo da produção: bibliográfica</w:t>
      </w:r>
    </w:p>
    <w:p w14:paraId="3741D7CB" w14:textId="2E7D5BF7" w:rsidR="00D47ACA" w:rsidRDefault="00D47ACA" w:rsidP="00FE4118">
      <w:r>
        <w:t>Subtipo</w:t>
      </w:r>
      <w:r w:rsidR="0005271B">
        <w:t xml:space="preserve"> de produção (se artigo em periódico, etc.): </w:t>
      </w:r>
    </w:p>
    <w:p w14:paraId="620D3FB7" w14:textId="3127DEE2" w:rsidR="00D47ACA" w:rsidRDefault="0005271B" w:rsidP="00FE4118">
      <w:r>
        <w:t>Natureza: (  )  trabalho completo (  ) resumo</w:t>
      </w:r>
    </w:p>
    <w:p w14:paraId="5BDC0F7E" w14:textId="77777777" w:rsidR="0005271B" w:rsidRDefault="0005271B" w:rsidP="00FE4118">
      <w:r>
        <w:t xml:space="preserve">ISSN / Título do periódico: </w:t>
      </w:r>
    </w:p>
    <w:p w14:paraId="379033A2" w14:textId="77777777" w:rsidR="0005271B" w:rsidRDefault="0005271B" w:rsidP="00FE4118">
      <w:r>
        <w:t xml:space="preserve">Volume: </w:t>
      </w:r>
    </w:p>
    <w:p w14:paraId="1BF591FA" w14:textId="77777777" w:rsidR="0005271B" w:rsidRDefault="0005271B" w:rsidP="00FE4118">
      <w:r>
        <w:t xml:space="preserve">Idioma: </w:t>
      </w:r>
    </w:p>
    <w:p w14:paraId="469BD6F2" w14:textId="0F3032D9" w:rsidR="00D47ACA" w:rsidRDefault="00D47ACA" w:rsidP="00FE4118">
      <w:r>
        <w:t xml:space="preserve">Meio de divulgação: (  )  impresso (  )  digital </w:t>
      </w:r>
      <w:r w:rsidR="0005271B">
        <w:t xml:space="preserve"> (  ) hipertexto (  ) outro</w:t>
      </w:r>
    </w:p>
    <w:p w14:paraId="3F7CD666" w14:textId="77777777" w:rsidR="0005271B" w:rsidRDefault="0005271B" w:rsidP="00FE4118"/>
    <w:p w14:paraId="613EBDE1" w14:textId="77777777" w:rsidR="00D47ACA" w:rsidRDefault="00D47ACA" w:rsidP="00FE4118"/>
    <w:p w14:paraId="1ACAE24A" w14:textId="1E5CA1F5" w:rsidR="009965C1" w:rsidRDefault="008E4021" w:rsidP="00FE4118">
      <w:r>
        <w:t>CONTEXTO</w:t>
      </w:r>
    </w:p>
    <w:p w14:paraId="183402D0" w14:textId="77777777" w:rsidR="008E4021" w:rsidRDefault="008E4021" w:rsidP="00FE4118"/>
    <w:p w14:paraId="62BDF6EA" w14:textId="11FF5411" w:rsidR="008E4021" w:rsidRDefault="008E4021" w:rsidP="00FE4118">
      <w:r>
        <w:t>Área de concentração: filosofia contemporânea.</w:t>
      </w:r>
    </w:p>
    <w:p w14:paraId="59B50EA2" w14:textId="25165BC1" w:rsidR="008E4021" w:rsidRDefault="008E4021" w:rsidP="00FE4118">
      <w:r>
        <w:t>Linha de pesquisa: ( ) epistemologia e filosofia da linguagem (  ) filosofia social (  ) fenomenologia e hermenêutica</w:t>
      </w:r>
    </w:p>
    <w:p w14:paraId="750CEF0A" w14:textId="6777A411" w:rsidR="008E4021" w:rsidRDefault="008E4021" w:rsidP="00FE4118">
      <w:r>
        <w:t xml:space="preserve">Projeto de pesquisa ao qual deseja associar esta produção: </w:t>
      </w:r>
    </w:p>
    <w:p w14:paraId="2BF1C485" w14:textId="77777777" w:rsidR="008E4021" w:rsidRDefault="008E4021" w:rsidP="00FE4118"/>
    <w:p w14:paraId="7457F3F1" w14:textId="77777777" w:rsidR="009965C1" w:rsidRPr="00FE4118" w:rsidRDefault="009965C1" w:rsidP="00FE4118"/>
    <w:sectPr w:rsidR="009965C1" w:rsidRPr="00FE4118" w:rsidSect="00602461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8CD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60E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42B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CCAC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2C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2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69AD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94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3C0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7279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BECA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CCC2B2F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6D36BAC"/>
    <w:multiLevelType w:val="hybridMultilevel"/>
    <w:tmpl w:val="9A6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B235D"/>
    <w:multiLevelType w:val="hybridMultilevel"/>
    <w:tmpl w:val="D0E8FA46"/>
    <w:lvl w:ilvl="0" w:tplc="F5C63BA0">
      <w:start w:val="1"/>
      <w:numFmt w:val="bullet"/>
      <w:lvlText w:val=""/>
      <w:lvlJc w:val="left"/>
      <w:pPr>
        <w:tabs>
          <w:tab w:val="num" w:pos="397"/>
        </w:tabs>
        <w:ind w:left="0" w:firstLine="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42D34"/>
    <w:multiLevelType w:val="hybridMultilevel"/>
    <w:tmpl w:val="45DC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1"/>
  </w:num>
  <w:num w:numId="16">
    <w:abstractNumId w:val="13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C1"/>
    <w:rsid w:val="0005271B"/>
    <w:rsid w:val="000C44A1"/>
    <w:rsid w:val="000F4D6E"/>
    <w:rsid w:val="00103DD7"/>
    <w:rsid w:val="00107D39"/>
    <w:rsid w:val="00172591"/>
    <w:rsid w:val="001A0CEB"/>
    <w:rsid w:val="001D4088"/>
    <w:rsid w:val="001E763C"/>
    <w:rsid w:val="002A0ED1"/>
    <w:rsid w:val="002E58DE"/>
    <w:rsid w:val="00302085"/>
    <w:rsid w:val="00347084"/>
    <w:rsid w:val="003532FD"/>
    <w:rsid w:val="003777F3"/>
    <w:rsid w:val="003B3A91"/>
    <w:rsid w:val="003C76E3"/>
    <w:rsid w:val="004169B4"/>
    <w:rsid w:val="005062C7"/>
    <w:rsid w:val="00556ACE"/>
    <w:rsid w:val="00590CD3"/>
    <w:rsid w:val="005B0949"/>
    <w:rsid w:val="005D5E5A"/>
    <w:rsid w:val="00602461"/>
    <w:rsid w:val="00603E6D"/>
    <w:rsid w:val="007A664B"/>
    <w:rsid w:val="007F4ABD"/>
    <w:rsid w:val="008E1A54"/>
    <w:rsid w:val="008E4021"/>
    <w:rsid w:val="009848BC"/>
    <w:rsid w:val="00993ED8"/>
    <w:rsid w:val="009965C1"/>
    <w:rsid w:val="009A0E38"/>
    <w:rsid w:val="009A3D8B"/>
    <w:rsid w:val="00A45E39"/>
    <w:rsid w:val="00A776A4"/>
    <w:rsid w:val="00AF1237"/>
    <w:rsid w:val="00B84A4D"/>
    <w:rsid w:val="00BD19C5"/>
    <w:rsid w:val="00BE7660"/>
    <w:rsid w:val="00C12673"/>
    <w:rsid w:val="00CD2323"/>
    <w:rsid w:val="00CF0CC1"/>
    <w:rsid w:val="00D308CF"/>
    <w:rsid w:val="00D47ACA"/>
    <w:rsid w:val="00D82B55"/>
    <w:rsid w:val="00DE220D"/>
    <w:rsid w:val="00DF4EDE"/>
    <w:rsid w:val="00E53451"/>
    <w:rsid w:val="00E63E0D"/>
    <w:rsid w:val="00E723FD"/>
    <w:rsid w:val="00ED2FFC"/>
    <w:rsid w:val="00FC4104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8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723FD"/>
    <w:pPr>
      <w:widowControl w:val="0"/>
      <w:spacing w:before="0" w:after="0"/>
      <w:ind w:left="0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autoRedefine/>
    <w:qFormat/>
    <w:rsid w:val="005B0949"/>
    <w:pPr>
      <w:keepNext/>
      <w:keepLines/>
      <w:numPr>
        <w:numId w:val="17"/>
      </w:numPr>
      <w:suppressAutoHyphens/>
      <w:spacing w:before="240" w:after="240"/>
      <w:ind w:left="0" w:firstLine="0"/>
      <w:contextualSpacing/>
      <w:jc w:val="left"/>
      <w:outlineLvl w:val="0"/>
    </w:pPr>
    <w:rPr>
      <w:rFonts w:ascii="Bookman Old Style" w:eastAsiaTheme="majorEastAsia" w:hAnsi="Bookman Old Style" w:cstheme="majorBidi"/>
      <w:b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nhideWhenUsed/>
    <w:qFormat/>
    <w:rsid w:val="005B0949"/>
    <w:pPr>
      <w:keepNext/>
      <w:keepLines/>
      <w:numPr>
        <w:ilvl w:val="1"/>
        <w:numId w:val="18"/>
      </w:numPr>
      <w:suppressAutoHyphens/>
      <w:spacing w:after="80"/>
      <w:contextualSpacing/>
      <w:jc w:val="left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02085"/>
    <w:pPr>
      <w:keepNext/>
      <w:keepLines/>
      <w:widowControl/>
      <w:suppressAutoHyphens/>
      <w:spacing w:after="80"/>
      <w:contextualSpacing/>
      <w:outlineLvl w:val="2"/>
    </w:pPr>
    <w:rPr>
      <w:rFonts w:ascii="Bookman Old Style" w:eastAsiaTheme="majorEastAsia" w:hAnsi="Bookman Old Styl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949"/>
    <w:rPr>
      <w:rFonts w:ascii="Bookman Old Style" w:eastAsiaTheme="majorEastAsia" w:hAnsi="Bookman Old Style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2085"/>
    <w:rPr>
      <w:rFonts w:eastAsiaTheme="majorEastAsia" w:cstheme="majorBidi"/>
      <w:b/>
      <w:bCs/>
      <w:i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0CEB"/>
    <w:pPr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CEB"/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A0CEB"/>
    <w:pPr>
      <w:numPr>
        <w:ilvl w:val="1"/>
      </w:numPr>
      <w:ind w:left="680" w:firstLine="720"/>
      <w:jc w:val="center"/>
    </w:pPr>
    <w:rPr>
      <w:rFonts w:ascii="Bookman Old Style" w:eastAsiaTheme="majorEastAsia" w:hAnsi="Bookman Old Style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0CEB"/>
    <w:rPr>
      <w:rFonts w:ascii="Bookman Old Style" w:eastAsiaTheme="majorEastAsia" w:hAnsi="Bookman Old Style" w:cstheme="majorBidi"/>
      <w:iCs/>
      <w:spacing w:val="15"/>
      <w:sz w:val="28"/>
    </w:rPr>
  </w:style>
  <w:style w:type="paragraph" w:styleId="Quote">
    <w:name w:val="Quote"/>
    <w:basedOn w:val="Normal"/>
    <w:next w:val="BodyText"/>
    <w:link w:val="QuoteChar"/>
    <w:autoRedefine/>
    <w:qFormat/>
    <w:rsid w:val="00D82B55"/>
    <w:pPr>
      <w:spacing w:before="120" w:after="120"/>
      <w:ind w:left="720"/>
    </w:pPr>
    <w:rPr>
      <w:lang w:eastAsia="pt-BR"/>
    </w:rPr>
  </w:style>
  <w:style w:type="character" w:customStyle="1" w:styleId="QuoteChar">
    <w:name w:val="Quote Char"/>
    <w:basedOn w:val="DefaultParagraphFont"/>
    <w:link w:val="Quote"/>
    <w:rsid w:val="00D82B55"/>
    <w:rPr>
      <w:rFonts w:ascii="Times New Roman" w:hAnsi="Times New Roman"/>
      <w:lang w:eastAsia="pt-BR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E1A54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character" w:styleId="BookTitle">
    <w:name w:val="Book Title"/>
    <w:basedOn w:val="DefaultParagraphFont"/>
    <w:uiPriority w:val="33"/>
    <w:rsid w:val="003C76E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autoRedefine/>
    <w:qFormat/>
    <w:rsid w:val="001A0CEB"/>
    <w:pPr>
      <w:keepLines/>
      <w:spacing w:after="120"/>
    </w:pPr>
    <w:rPr>
      <w:sz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A0CEB"/>
    <w:rPr>
      <w:rFonts w:ascii="Times New Roman" w:eastAsia="Times New Roman" w:hAnsi="Times New Roman" w:cs="Times New Roman"/>
      <w:sz w:val="22"/>
      <w:lang w:eastAsia="pt-BR"/>
    </w:rPr>
  </w:style>
  <w:style w:type="paragraph" w:styleId="Bibliography">
    <w:name w:val="Bibliography"/>
    <w:basedOn w:val="Normal"/>
    <w:link w:val="BibliographyChar"/>
    <w:autoRedefine/>
    <w:unhideWhenUsed/>
    <w:qFormat/>
    <w:rsid w:val="00FE4118"/>
    <w:pPr>
      <w:spacing w:after="40"/>
      <w:ind w:left="720" w:hanging="720"/>
    </w:pPr>
  </w:style>
  <w:style w:type="character" w:customStyle="1" w:styleId="BibliographyChar">
    <w:name w:val="Bibliography Char"/>
    <w:basedOn w:val="DefaultParagraphFont"/>
    <w:link w:val="Bibliography"/>
    <w:locked/>
    <w:rsid w:val="00FE411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02085"/>
    <w:rPr>
      <w:rFonts w:ascii="Bookman Old Style" w:eastAsiaTheme="majorEastAsia" w:hAnsi="Bookman Old Style" w:cstheme="majorBidi"/>
      <w:b/>
      <w:bCs/>
    </w:rPr>
  </w:style>
  <w:style w:type="paragraph" w:styleId="ListParagraph">
    <w:name w:val="List Paragraph"/>
    <w:basedOn w:val="Normal"/>
    <w:autoRedefine/>
    <w:uiPriority w:val="34"/>
    <w:rsid w:val="00A776A4"/>
    <w:pPr>
      <w:ind w:left="227"/>
      <w:contextualSpacing/>
    </w:p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8E1A54"/>
  </w:style>
  <w:style w:type="character" w:customStyle="1" w:styleId="BodyText2Char">
    <w:name w:val="Body Text 2 Char"/>
    <w:basedOn w:val="DefaultParagraphFont"/>
    <w:link w:val="BodyText2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56ACE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56A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56ACE"/>
    <w:pPr>
      <w:spacing w:after="100"/>
      <w:ind w:left="238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56ACE"/>
    <w:pPr>
      <w:spacing w:after="100"/>
      <w:ind w:left="482"/>
      <w:contextualSpacing/>
    </w:pPr>
  </w:style>
  <w:style w:type="paragraph" w:styleId="ListBullet">
    <w:name w:val="List Bullet"/>
    <w:basedOn w:val="Normal"/>
    <w:uiPriority w:val="99"/>
    <w:semiHidden/>
    <w:unhideWhenUsed/>
    <w:rsid w:val="00556ACE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uiPriority w:val="99"/>
    <w:semiHidden/>
    <w:unhideWhenUsed/>
    <w:rsid w:val="00556ACE"/>
    <w:pPr>
      <w:numPr>
        <w:numId w:val="6"/>
      </w:numPr>
      <w:ind w:left="35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D47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723FD"/>
    <w:pPr>
      <w:widowControl w:val="0"/>
      <w:spacing w:before="0" w:after="0"/>
      <w:ind w:left="0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autoRedefine/>
    <w:qFormat/>
    <w:rsid w:val="005B0949"/>
    <w:pPr>
      <w:keepNext/>
      <w:keepLines/>
      <w:numPr>
        <w:numId w:val="17"/>
      </w:numPr>
      <w:suppressAutoHyphens/>
      <w:spacing w:before="240" w:after="240"/>
      <w:ind w:left="0" w:firstLine="0"/>
      <w:contextualSpacing/>
      <w:jc w:val="left"/>
      <w:outlineLvl w:val="0"/>
    </w:pPr>
    <w:rPr>
      <w:rFonts w:ascii="Bookman Old Style" w:eastAsiaTheme="majorEastAsia" w:hAnsi="Bookman Old Style" w:cstheme="majorBidi"/>
      <w:b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nhideWhenUsed/>
    <w:qFormat/>
    <w:rsid w:val="005B0949"/>
    <w:pPr>
      <w:keepNext/>
      <w:keepLines/>
      <w:numPr>
        <w:ilvl w:val="1"/>
        <w:numId w:val="18"/>
      </w:numPr>
      <w:suppressAutoHyphens/>
      <w:spacing w:after="80"/>
      <w:contextualSpacing/>
      <w:jc w:val="left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02085"/>
    <w:pPr>
      <w:keepNext/>
      <w:keepLines/>
      <w:widowControl/>
      <w:suppressAutoHyphens/>
      <w:spacing w:after="80"/>
      <w:contextualSpacing/>
      <w:outlineLvl w:val="2"/>
    </w:pPr>
    <w:rPr>
      <w:rFonts w:ascii="Bookman Old Style" w:eastAsiaTheme="majorEastAsia" w:hAnsi="Bookman Old Styl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949"/>
    <w:rPr>
      <w:rFonts w:ascii="Bookman Old Style" w:eastAsiaTheme="majorEastAsia" w:hAnsi="Bookman Old Style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2085"/>
    <w:rPr>
      <w:rFonts w:eastAsiaTheme="majorEastAsia" w:cstheme="majorBidi"/>
      <w:b/>
      <w:bCs/>
      <w:i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0CEB"/>
    <w:pPr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CEB"/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A0CEB"/>
    <w:pPr>
      <w:numPr>
        <w:ilvl w:val="1"/>
      </w:numPr>
      <w:ind w:left="680" w:firstLine="720"/>
      <w:jc w:val="center"/>
    </w:pPr>
    <w:rPr>
      <w:rFonts w:ascii="Bookman Old Style" w:eastAsiaTheme="majorEastAsia" w:hAnsi="Bookman Old Style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0CEB"/>
    <w:rPr>
      <w:rFonts w:ascii="Bookman Old Style" w:eastAsiaTheme="majorEastAsia" w:hAnsi="Bookman Old Style" w:cstheme="majorBidi"/>
      <w:iCs/>
      <w:spacing w:val="15"/>
      <w:sz w:val="28"/>
    </w:rPr>
  </w:style>
  <w:style w:type="paragraph" w:styleId="Quote">
    <w:name w:val="Quote"/>
    <w:basedOn w:val="Normal"/>
    <w:next w:val="BodyText"/>
    <w:link w:val="QuoteChar"/>
    <w:autoRedefine/>
    <w:qFormat/>
    <w:rsid w:val="00D82B55"/>
    <w:pPr>
      <w:spacing w:before="120" w:after="120"/>
      <w:ind w:left="720"/>
    </w:pPr>
    <w:rPr>
      <w:lang w:eastAsia="pt-BR"/>
    </w:rPr>
  </w:style>
  <w:style w:type="character" w:customStyle="1" w:styleId="QuoteChar">
    <w:name w:val="Quote Char"/>
    <w:basedOn w:val="DefaultParagraphFont"/>
    <w:link w:val="Quote"/>
    <w:rsid w:val="00D82B55"/>
    <w:rPr>
      <w:rFonts w:ascii="Times New Roman" w:hAnsi="Times New Roman"/>
      <w:lang w:eastAsia="pt-BR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E1A54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character" w:styleId="BookTitle">
    <w:name w:val="Book Title"/>
    <w:basedOn w:val="DefaultParagraphFont"/>
    <w:uiPriority w:val="33"/>
    <w:rsid w:val="003C76E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autoRedefine/>
    <w:qFormat/>
    <w:rsid w:val="001A0CEB"/>
    <w:pPr>
      <w:keepLines/>
      <w:spacing w:after="120"/>
    </w:pPr>
    <w:rPr>
      <w:sz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A0CEB"/>
    <w:rPr>
      <w:rFonts w:ascii="Times New Roman" w:eastAsia="Times New Roman" w:hAnsi="Times New Roman" w:cs="Times New Roman"/>
      <w:sz w:val="22"/>
      <w:lang w:eastAsia="pt-BR"/>
    </w:rPr>
  </w:style>
  <w:style w:type="paragraph" w:styleId="Bibliography">
    <w:name w:val="Bibliography"/>
    <w:basedOn w:val="Normal"/>
    <w:link w:val="BibliographyChar"/>
    <w:autoRedefine/>
    <w:unhideWhenUsed/>
    <w:qFormat/>
    <w:rsid w:val="00FE4118"/>
    <w:pPr>
      <w:spacing w:after="40"/>
      <w:ind w:left="720" w:hanging="720"/>
    </w:pPr>
  </w:style>
  <w:style w:type="character" w:customStyle="1" w:styleId="BibliographyChar">
    <w:name w:val="Bibliography Char"/>
    <w:basedOn w:val="DefaultParagraphFont"/>
    <w:link w:val="Bibliography"/>
    <w:locked/>
    <w:rsid w:val="00FE411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02085"/>
    <w:rPr>
      <w:rFonts w:ascii="Bookman Old Style" w:eastAsiaTheme="majorEastAsia" w:hAnsi="Bookman Old Style" w:cstheme="majorBidi"/>
      <w:b/>
      <w:bCs/>
    </w:rPr>
  </w:style>
  <w:style w:type="paragraph" w:styleId="ListParagraph">
    <w:name w:val="List Paragraph"/>
    <w:basedOn w:val="Normal"/>
    <w:autoRedefine/>
    <w:uiPriority w:val="34"/>
    <w:rsid w:val="00A776A4"/>
    <w:pPr>
      <w:ind w:left="227"/>
      <w:contextualSpacing/>
    </w:p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8E1A54"/>
  </w:style>
  <w:style w:type="character" w:customStyle="1" w:styleId="BodyText2Char">
    <w:name w:val="Body Text 2 Char"/>
    <w:basedOn w:val="DefaultParagraphFont"/>
    <w:link w:val="BodyText2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56ACE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56A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56ACE"/>
    <w:pPr>
      <w:spacing w:after="100"/>
      <w:ind w:left="238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56ACE"/>
    <w:pPr>
      <w:spacing w:after="100"/>
      <w:ind w:left="482"/>
      <w:contextualSpacing/>
    </w:pPr>
  </w:style>
  <w:style w:type="paragraph" w:styleId="ListBullet">
    <w:name w:val="List Bullet"/>
    <w:basedOn w:val="Normal"/>
    <w:uiPriority w:val="99"/>
    <w:semiHidden/>
    <w:unhideWhenUsed/>
    <w:rsid w:val="00556ACE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uiPriority w:val="99"/>
    <w:semiHidden/>
    <w:unhideWhenUsed/>
    <w:rsid w:val="00556ACE"/>
    <w:pPr>
      <w:numPr>
        <w:numId w:val="6"/>
      </w:numPr>
      <w:ind w:left="35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D4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ecretariappgf@ufba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V300S37A240G:Users:macmini:Desktop:Modelo%20DOTX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09A92-8151-5441-9A08-0F11080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DOTX R.dotx</Template>
  <TotalTime>3</TotalTime>
  <Pages>1</Pages>
  <Words>136</Words>
  <Characters>781</Characters>
  <Application>Microsoft Macintosh Word</Application>
  <DocSecurity>0</DocSecurity>
  <Lines>6</Lines>
  <Paragraphs>1</Paragraphs>
  <ScaleCrop>false</ScaleCrop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Mac Air</cp:lastModifiedBy>
  <cp:revision>5</cp:revision>
  <dcterms:created xsi:type="dcterms:W3CDTF">2016-03-27T19:25:00Z</dcterms:created>
  <dcterms:modified xsi:type="dcterms:W3CDTF">2016-11-04T16:07:00Z</dcterms:modified>
</cp:coreProperties>
</file>