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4957D" w14:textId="77777777" w:rsidR="000F4D6E" w:rsidRDefault="000F4D6E" w:rsidP="00FE4118"/>
    <w:p w14:paraId="3DE79295" w14:textId="77777777" w:rsidR="009965C1" w:rsidRDefault="009965C1" w:rsidP="00FE4118"/>
    <w:p w14:paraId="457007EB" w14:textId="5E7963DA" w:rsidR="005A5D2F" w:rsidRPr="009965C1" w:rsidRDefault="009965C1" w:rsidP="005A5D2F">
      <w:pPr>
        <w:jc w:val="center"/>
        <w:rPr>
          <w:b/>
          <w:sz w:val="32"/>
          <w:szCs w:val="32"/>
        </w:rPr>
      </w:pPr>
      <w:r w:rsidRPr="009965C1">
        <w:rPr>
          <w:b/>
          <w:sz w:val="32"/>
          <w:szCs w:val="32"/>
        </w:rPr>
        <w:t>Formulário para cadastro de</w:t>
      </w:r>
      <w:r w:rsidR="008E4021">
        <w:rPr>
          <w:b/>
          <w:sz w:val="32"/>
          <w:szCs w:val="32"/>
        </w:rPr>
        <w:t xml:space="preserve"> </w:t>
      </w:r>
      <w:r w:rsidR="00D5047D">
        <w:rPr>
          <w:b/>
          <w:sz w:val="32"/>
          <w:szCs w:val="32"/>
        </w:rPr>
        <w:t>produção técnica</w:t>
      </w:r>
    </w:p>
    <w:p w14:paraId="3123012B" w14:textId="368CE345" w:rsidR="009965C1" w:rsidRPr="009965C1" w:rsidRDefault="00D47ACA" w:rsidP="009965C1">
      <w:pPr>
        <w:jc w:val="center"/>
        <w:rPr>
          <w:sz w:val="28"/>
          <w:szCs w:val="28"/>
        </w:rPr>
      </w:pPr>
      <w:r>
        <w:rPr>
          <w:sz w:val="28"/>
          <w:szCs w:val="28"/>
        </w:rPr>
        <w:t>na Plataforma Sucupira -</w:t>
      </w:r>
      <w:r w:rsidR="009965C1" w:rsidRPr="009965C1">
        <w:rPr>
          <w:sz w:val="28"/>
          <w:szCs w:val="28"/>
        </w:rPr>
        <w:t xml:space="preserve"> PPGF</w:t>
      </w:r>
      <w:r w:rsidR="009965C1">
        <w:rPr>
          <w:sz w:val="28"/>
          <w:szCs w:val="28"/>
        </w:rPr>
        <w:t xml:space="preserve"> / UFBA</w:t>
      </w:r>
    </w:p>
    <w:p w14:paraId="26F0AA69" w14:textId="66B5202E" w:rsidR="009965C1" w:rsidRDefault="00382426" w:rsidP="009965C1">
      <w:pPr>
        <w:jc w:val="center"/>
      </w:pPr>
      <w:r>
        <w:t xml:space="preserve">Ano </w:t>
      </w:r>
      <w:r w:rsidR="00D5047D">
        <w:t>_____</w:t>
      </w:r>
    </w:p>
    <w:p w14:paraId="79C6452C" w14:textId="77777777" w:rsidR="00603E6D" w:rsidRDefault="00603E6D" w:rsidP="00FE4118"/>
    <w:p w14:paraId="537EDB40" w14:textId="76E61855" w:rsidR="00603E6D" w:rsidRDefault="00D47ACA" w:rsidP="00FE4118">
      <w:r>
        <w:t xml:space="preserve">O formulário deve ser enviado ao e-mail da secretaria do PPGF </w:t>
      </w:r>
      <w:hyperlink r:id="rId7" w:history="1">
        <w:r w:rsidRPr="008B1980">
          <w:rPr>
            <w:rStyle w:val="Hyperlink"/>
          </w:rPr>
          <w:t>secretariappgf@ufba.br</w:t>
        </w:r>
      </w:hyperlink>
      <w:r>
        <w:t xml:space="preserve"> após o preenchimento da entrada no Lattes, para cadastro na Sucupira.</w:t>
      </w:r>
      <w:r w:rsidR="00394DE3">
        <w:t xml:space="preserve"> </w:t>
      </w:r>
      <w:r w:rsidR="00394DE3">
        <w:t>Por gentileza, modificar o que estiver em caixa alta no nome do arquivo.</w:t>
      </w:r>
      <w:bookmarkStart w:id="0" w:name="_GoBack"/>
      <w:bookmarkEnd w:id="0"/>
    </w:p>
    <w:p w14:paraId="2FF02D7B" w14:textId="77777777" w:rsidR="00D47ACA" w:rsidRDefault="00D47ACA" w:rsidP="00FE4118"/>
    <w:p w14:paraId="36F2BD76" w14:textId="77777777" w:rsidR="008E4021" w:rsidRDefault="008E4021" w:rsidP="00FE4118"/>
    <w:p w14:paraId="2C0DA353" w14:textId="4ACA080B" w:rsidR="00D47ACA" w:rsidRDefault="008E4021" w:rsidP="00FE4118">
      <w:r>
        <w:t>DADOS GERAIS</w:t>
      </w:r>
    </w:p>
    <w:p w14:paraId="7846AF8F" w14:textId="77777777" w:rsidR="008E4021" w:rsidRDefault="008E4021" w:rsidP="00FE4118"/>
    <w:p w14:paraId="55F79373" w14:textId="2E1D6CBF" w:rsidR="00D47ACA" w:rsidRDefault="00D47ACA" w:rsidP="00FE4118">
      <w:r>
        <w:t>Título</w:t>
      </w:r>
      <w:r w:rsidR="008E4021">
        <w:t>:</w:t>
      </w:r>
    </w:p>
    <w:p w14:paraId="52CD0070" w14:textId="39E1A711" w:rsidR="00D47ACA" w:rsidRDefault="00D47ACA" w:rsidP="00FE4118">
      <w:r>
        <w:t>Ano</w:t>
      </w:r>
      <w:r w:rsidR="008E4021">
        <w:t xml:space="preserve">: </w:t>
      </w:r>
    </w:p>
    <w:p w14:paraId="389AD30F" w14:textId="20D2FC30" w:rsidR="00D47ACA" w:rsidRDefault="00D47ACA" w:rsidP="00FE4118">
      <w:r>
        <w:t>Autor</w:t>
      </w:r>
      <w:r w:rsidR="008E4021">
        <w:t xml:space="preserve">: </w:t>
      </w:r>
    </w:p>
    <w:p w14:paraId="59217C14" w14:textId="77777777" w:rsidR="008E4021" w:rsidRDefault="008E4021" w:rsidP="00FE4118"/>
    <w:p w14:paraId="74A1DF68" w14:textId="2853EE89" w:rsidR="008E4021" w:rsidRDefault="008E4021" w:rsidP="00FE4118">
      <w:r>
        <w:t xml:space="preserve">DETALHAMENTO </w:t>
      </w:r>
    </w:p>
    <w:p w14:paraId="01049850" w14:textId="77777777" w:rsidR="008E4021" w:rsidRDefault="008E4021" w:rsidP="00FE4118"/>
    <w:p w14:paraId="1CA549C4" w14:textId="59A94BD1" w:rsidR="00D47ACA" w:rsidRDefault="00D47ACA" w:rsidP="00FE4118">
      <w:r>
        <w:t xml:space="preserve">Tipo da produção: </w:t>
      </w:r>
      <w:r w:rsidR="005A5D2F">
        <w:t>técnica</w:t>
      </w:r>
    </w:p>
    <w:p w14:paraId="3741D7CB" w14:textId="52D1EAD4" w:rsidR="00D47ACA" w:rsidRDefault="005A5D2F" w:rsidP="00FE4118">
      <w:r>
        <w:t>Subtipo (especifique se serviços técnicos, etc.):</w:t>
      </w:r>
    </w:p>
    <w:p w14:paraId="5A2AAEF1" w14:textId="19059A09" w:rsidR="005A5D2F" w:rsidRDefault="005A5D2F" w:rsidP="00FE4118">
      <w:r>
        <w:t>Natureza: (  )assessoria</w:t>
      </w:r>
      <w:r w:rsidR="00FF728F">
        <w:t xml:space="preserve"> (  )</w:t>
      </w:r>
      <w:r>
        <w:t>consultoria</w:t>
      </w:r>
      <w:r w:rsidR="00FF728F">
        <w:t xml:space="preserve"> (  )</w:t>
      </w:r>
      <w:r>
        <w:t>parec</w:t>
      </w:r>
      <w:r w:rsidR="00FF728F">
        <w:t>er (  )elaboração de projeto (  )relatório técnico (  )</w:t>
      </w:r>
      <w:r>
        <w:t>outra</w:t>
      </w:r>
    </w:p>
    <w:p w14:paraId="32A02315" w14:textId="77E4FC19" w:rsidR="005A5D2F" w:rsidRDefault="005A5D2F" w:rsidP="00FE4118">
      <w:r>
        <w:t xml:space="preserve">Finalidade (descreva com as suas palavras em até 255 caracteres) : </w:t>
      </w:r>
    </w:p>
    <w:p w14:paraId="32862AEB" w14:textId="2E73CB86" w:rsidR="005A5D2F" w:rsidRDefault="005A5D2F" w:rsidP="00FE4118">
      <w:r>
        <w:t xml:space="preserve">Duração: </w:t>
      </w:r>
    </w:p>
    <w:p w14:paraId="5BC4F83B" w14:textId="3FD0AB8E" w:rsidR="005A5D2F" w:rsidRDefault="005A5D2F" w:rsidP="00FE4118">
      <w:r>
        <w:t>Disponibilidade: (  ) restrita (  ) irrestrita</w:t>
      </w:r>
    </w:p>
    <w:p w14:paraId="60294B44" w14:textId="77777777" w:rsidR="005A5D2F" w:rsidRDefault="005A5D2F" w:rsidP="00FE4118"/>
    <w:p w14:paraId="613EBDE1" w14:textId="77777777" w:rsidR="00D47ACA" w:rsidRDefault="00D47ACA" w:rsidP="00FE4118"/>
    <w:p w14:paraId="1ACAE24A" w14:textId="1E5CA1F5" w:rsidR="009965C1" w:rsidRDefault="008E4021" w:rsidP="00FE4118">
      <w:r>
        <w:t>CONTEXTO</w:t>
      </w:r>
    </w:p>
    <w:p w14:paraId="183402D0" w14:textId="77777777" w:rsidR="008E4021" w:rsidRDefault="008E4021" w:rsidP="00FE4118"/>
    <w:p w14:paraId="62BDF6EA" w14:textId="11FF5411" w:rsidR="008E4021" w:rsidRDefault="008E4021" w:rsidP="00FE4118">
      <w:r>
        <w:t>Área de concentração: filosofia contemporânea.</w:t>
      </w:r>
    </w:p>
    <w:p w14:paraId="59B50EA2" w14:textId="25165BC1" w:rsidR="008E4021" w:rsidRDefault="008E4021" w:rsidP="00FE4118">
      <w:r>
        <w:t>Linha de pesquisa: ( ) epistemologia e filosofia da linguagem (  ) filosofia social (  ) fenomenologia e hermenêutica</w:t>
      </w:r>
    </w:p>
    <w:p w14:paraId="750CEF0A" w14:textId="6777A411" w:rsidR="008E4021" w:rsidRDefault="008E4021" w:rsidP="00FE4118">
      <w:r>
        <w:t xml:space="preserve">Projeto de pesquisa ao qual deseja associar esta produção: </w:t>
      </w:r>
    </w:p>
    <w:p w14:paraId="2BF1C485" w14:textId="77777777" w:rsidR="008E4021" w:rsidRDefault="008E4021" w:rsidP="00FE4118"/>
    <w:p w14:paraId="7457F3F1" w14:textId="77777777" w:rsidR="009965C1" w:rsidRPr="00FE4118" w:rsidRDefault="009965C1" w:rsidP="00FE4118"/>
    <w:sectPr w:rsidR="009965C1" w:rsidRPr="00FE4118" w:rsidSect="00602461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8CD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860E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542B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CCACC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C2C0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8261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69ADA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D94B8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53C03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07279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ABECA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CCC2B2F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6D36BAC"/>
    <w:multiLevelType w:val="hybridMultilevel"/>
    <w:tmpl w:val="9A6E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B235D"/>
    <w:multiLevelType w:val="hybridMultilevel"/>
    <w:tmpl w:val="D0E8FA46"/>
    <w:lvl w:ilvl="0" w:tplc="F5C63BA0">
      <w:start w:val="1"/>
      <w:numFmt w:val="bullet"/>
      <w:lvlText w:val=""/>
      <w:lvlJc w:val="left"/>
      <w:pPr>
        <w:tabs>
          <w:tab w:val="num" w:pos="397"/>
        </w:tabs>
        <w:ind w:left="0" w:firstLine="6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42D34"/>
    <w:multiLevelType w:val="hybridMultilevel"/>
    <w:tmpl w:val="45DC8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1"/>
  </w:num>
  <w:num w:numId="16">
    <w:abstractNumId w:val="13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C1"/>
    <w:rsid w:val="000C44A1"/>
    <w:rsid w:val="000F4D6E"/>
    <w:rsid w:val="00103DD7"/>
    <w:rsid w:val="00107D39"/>
    <w:rsid w:val="00172591"/>
    <w:rsid w:val="001A0CEB"/>
    <w:rsid w:val="001D4088"/>
    <w:rsid w:val="001E763C"/>
    <w:rsid w:val="002E58DE"/>
    <w:rsid w:val="00302085"/>
    <w:rsid w:val="00347084"/>
    <w:rsid w:val="003532FD"/>
    <w:rsid w:val="003777F3"/>
    <w:rsid w:val="00382426"/>
    <w:rsid w:val="00394DE3"/>
    <w:rsid w:val="003B3A91"/>
    <w:rsid w:val="003C76E3"/>
    <w:rsid w:val="004169B4"/>
    <w:rsid w:val="005062C7"/>
    <w:rsid w:val="00556ACE"/>
    <w:rsid w:val="00590CD3"/>
    <w:rsid w:val="005A5D2F"/>
    <w:rsid w:val="005B0949"/>
    <w:rsid w:val="005D5E5A"/>
    <w:rsid w:val="00602461"/>
    <w:rsid w:val="00603E6D"/>
    <w:rsid w:val="00666BCF"/>
    <w:rsid w:val="007A664B"/>
    <w:rsid w:val="007F4ABD"/>
    <w:rsid w:val="008E1A54"/>
    <w:rsid w:val="008E4021"/>
    <w:rsid w:val="009848BC"/>
    <w:rsid w:val="00993ED8"/>
    <w:rsid w:val="009965C1"/>
    <w:rsid w:val="009A0E38"/>
    <w:rsid w:val="009A3D8B"/>
    <w:rsid w:val="00A45E39"/>
    <w:rsid w:val="00A776A4"/>
    <w:rsid w:val="00AF1237"/>
    <w:rsid w:val="00B84A4D"/>
    <w:rsid w:val="00BD19C5"/>
    <w:rsid w:val="00BE7660"/>
    <w:rsid w:val="00C12673"/>
    <w:rsid w:val="00CD2323"/>
    <w:rsid w:val="00CF0CC1"/>
    <w:rsid w:val="00D47ACA"/>
    <w:rsid w:val="00D5047D"/>
    <w:rsid w:val="00D82B55"/>
    <w:rsid w:val="00DE220D"/>
    <w:rsid w:val="00DF4EDE"/>
    <w:rsid w:val="00E53451"/>
    <w:rsid w:val="00E63E0D"/>
    <w:rsid w:val="00E723FD"/>
    <w:rsid w:val="00ED2FFC"/>
    <w:rsid w:val="00FE4118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48C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before="120" w:after="120"/>
        <w:ind w:left="68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0" w:qFormat="1"/>
    <w:lsdException w:name="TOC Heading" w:uiPriority="39" w:qFormat="1"/>
  </w:latentStyles>
  <w:style w:type="paragraph" w:default="1" w:styleId="Normal">
    <w:name w:val="Normal"/>
    <w:qFormat/>
    <w:rsid w:val="00E723FD"/>
    <w:pPr>
      <w:widowControl w:val="0"/>
      <w:spacing w:before="0" w:after="0"/>
      <w:ind w:left="0"/>
    </w:pPr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autoRedefine/>
    <w:qFormat/>
    <w:rsid w:val="005B0949"/>
    <w:pPr>
      <w:keepNext/>
      <w:keepLines/>
      <w:numPr>
        <w:numId w:val="17"/>
      </w:numPr>
      <w:suppressAutoHyphens/>
      <w:spacing w:before="240" w:after="240"/>
      <w:ind w:left="0" w:firstLine="0"/>
      <w:contextualSpacing/>
      <w:jc w:val="left"/>
      <w:outlineLvl w:val="0"/>
    </w:pPr>
    <w:rPr>
      <w:rFonts w:ascii="Bookman Old Style" w:eastAsiaTheme="majorEastAsia" w:hAnsi="Bookman Old Style" w:cstheme="majorBidi"/>
      <w:b/>
      <w:caps/>
      <w:sz w:val="32"/>
      <w:szCs w:val="32"/>
    </w:rPr>
  </w:style>
  <w:style w:type="paragraph" w:styleId="Heading2">
    <w:name w:val="heading 2"/>
    <w:basedOn w:val="Normal"/>
    <w:next w:val="BodyText"/>
    <w:link w:val="Heading2Char"/>
    <w:autoRedefine/>
    <w:unhideWhenUsed/>
    <w:qFormat/>
    <w:rsid w:val="005B0949"/>
    <w:pPr>
      <w:keepNext/>
      <w:keepLines/>
      <w:numPr>
        <w:ilvl w:val="1"/>
        <w:numId w:val="18"/>
      </w:numPr>
      <w:suppressAutoHyphens/>
      <w:spacing w:after="80"/>
      <w:contextualSpacing/>
      <w:jc w:val="left"/>
      <w:outlineLvl w:val="1"/>
    </w:pPr>
    <w:rPr>
      <w:rFonts w:asciiTheme="minorHAnsi" w:eastAsiaTheme="majorEastAsia" w:hAnsiTheme="minorHAnsi" w:cstheme="majorBidi"/>
      <w:b/>
      <w:bCs/>
      <w:i/>
      <w:sz w:val="26"/>
      <w:szCs w:val="26"/>
      <w:lang w:val="en-US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302085"/>
    <w:pPr>
      <w:keepNext/>
      <w:keepLines/>
      <w:widowControl/>
      <w:suppressAutoHyphens/>
      <w:spacing w:after="80"/>
      <w:contextualSpacing/>
      <w:outlineLvl w:val="2"/>
    </w:pPr>
    <w:rPr>
      <w:rFonts w:ascii="Bookman Old Style" w:eastAsiaTheme="majorEastAsia" w:hAnsi="Bookman Old Style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949"/>
    <w:rPr>
      <w:rFonts w:ascii="Bookman Old Style" w:eastAsiaTheme="majorEastAsia" w:hAnsi="Bookman Old Style" w:cstheme="majorBidi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02085"/>
    <w:rPr>
      <w:rFonts w:eastAsiaTheme="majorEastAsia" w:cstheme="majorBidi"/>
      <w:b/>
      <w:bCs/>
      <w:i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A0CEB"/>
    <w:pPr>
      <w:contextualSpacing/>
      <w:jc w:val="center"/>
    </w:pPr>
    <w:rPr>
      <w:rFonts w:ascii="Bookman Old Style" w:eastAsiaTheme="majorEastAsia" w:hAnsi="Bookman Old Style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0CEB"/>
    <w:rPr>
      <w:rFonts w:ascii="Bookman Old Style" w:eastAsiaTheme="majorEastAsia" w:hAnsi="Bookman Old Style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A0CEB"/>
    <w:pPr>
      <w:numPr>
        <w:ilvl w:val="1"/>
      </w:numPr>
      <w:ind w:left="680" w:firstLine="720"/>
      <w:jc w:val="center"/>
    </w:pPr>
    <w:rPr>
      <w:rFonts w:ascii="Bookman Old Style" w:eastAsiaTheme="majorEastAsia" w:hAnsi="Bookman Old Style" w:cstheme="majorBidi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0CEB"/>
    <w:rPr>
      <w:rFonts w:ascii="Bookman Old Style" w:eastAsiaTheme="majorEastAsia" w:hAnsi="Bookman Old Style" w:cstheme="majorBidi"/>
      <w:iCs/>
      <w:spacing w:val="15"/>
      <w:sz w:val="28"/>
    </w:rPr>
  </w:style>
  <w:style w:type="paragraph" w:styleId="Quote">
    <w:name w:val="Quote"/>
    <w:basedOn w:val="Normal"/>
    <w:next w:val="BodyText"/>
    <w:link w:val="QuoteChar"/>
    <w:autoRedefine/>
    <w:qFormat/>
    <w:rsid w:val="00D82B55"/>
    <w:pPr>
      <w:spacing w:before="120" w:after="120"/>
      <w:ind w:left="720"/>
    </w:pPr>
    <w:rPr>
      <w:lang w:eastAsia="pt-BR"/>
    </w:rPr>
  </w:style>
  <w:style w:type="character" w:customStyle="1" w:styleId="QuoteChar">
    <w:name w:val="Quote Char"/>
    <w:basedOn w:val="DefaultParagraphFont"/>
    <w:link w:val="Quote"/>
    <w:rsid w:val="00D82B55"/>
    <w:rPr>
      <w:rFonts w:ascii="Times New Roman" w:hAnsi="Times New Roman"/>
      <w:lang w:eastAsia="pt-BR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8E1A54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8E1A54"/>
    <w:rPr>
      <w:rFonts w:ascii="Times New Roman" w:eastAsia="Times New Roman" w:hAnsi="Times New Roman" w:cs="Times New Roman"/>
      <w:lang w:eastAsia="zh-CN"/>
    </w:rPr>
  </w:style>
  <w:style w:type="character" w:styleId="BookTitle">
    <w:name w:val="Book Title"/>
    <w:basedOn w:val="DefaultParagraphFont"/>
    <w:uiPriority w:val="33"/>
    <w:rsid w:val="003C76E3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autoRedefine/>
    <w:qFormat/>
    <w:rsid w:val="001A0CEB"/>
    <w:pPr>
      <w:keepLines/>
      <w:spacing w:after="120"/>
    </w:pPr>
    <w:rPr>
      <w:sz w:val="22"/>
      <w:lang w:eastAsia="pt-BR"/>
    </w:rPr>
  </w:style>
  <w:style w:type="character" w:customStyle="1" w:styleId="FootnoteTextChar">
    <w:name w:val="Footnote Text Char"/>
    <w:basedOn w:val="DefaultParagraphFont"/>
    <w:link w:val="FootnoteText"/>
    <w:rsid w:val="001A0CEB"/>
    <w:rPr>
      <w:rFonts w:ascii="Times New Roman" w:eastAsia="Times New Roman" w:hAnsi="Times New Roman" w:cs="Times New Roman"/>
      <w:sz w:val="22"/>
      <w:lang w:eastAsia="pt-BR"/>
    </w:rPr>
  </w:style>
  <w:style w:type="paragraph" w:styleId="Bibliography">
    <w:name w:val="Bibliography"/>
    <w:basedOn w:val="Normal"/>
    <w:link w:val="BibliographyChar"/>
    <w:autoRedefine/>
    <w:unhideWhenUsed/>
    <w:qFormat/>
    <w:rsid w:val="00FE4118"/>
    <w:pPr>
      <w:spacing w:after="40"/>
      <w:ind w:left="720" w:hanging="720"/>
    </w:pPr>
  </w:style>
  <w:style w:type="character" w:customStyle="1" w:styleId="BibliographyChar">
    <w:name w:val="Bibliography Char"/>
    <w:basedOn w:val="DefaultParagraphFont"/>
    <w:link w:val="Bibliography"/>
    <w:locked/>
    <w:rsid w:val="00FE4118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302085"/>
    <w:rPr>
      <w:rFonts w:ascii="Bookman Old Style" w:eastAsiaTheme="majorEastAsia" w:hAnsi="Bookman Old Style" w:cstheme="majorBidi"/>
      <w:b/>
      <w:bCs/>
    </w:rPr>
  </w:style>
  <w:style w:type="paragraph" w:styleId="ListParagraph">
    <w:name w:val="List Paragraph"/>
    <w:basedOn w:val="Normal"/>
    <w:autoRedefine/>
    <w:uiPriority w:val="34"/>
    <w:rsid w:val="00A776A4"/>
    <w:pPr>
      <w:ind w:left="227"/>
      <w:contextualSpacing/>
    </w:pPr>
  </w:style>
  <w:style w:type="paragraph" w:styleId="BodyText2">
    <w:name w:val="Body Text 2"/>
    <w:basedOn w:val="Normal"/>
    <w:link w:val="BodyText2Char"/>
    <w:autoRedefine/>
    <w:uiPriority w:val="99"/>
    <w:unhideWhenUsed/>
    <w:qFormat/>
    <w:rsid w:val="008E1A54"/>
  </w:style>
  <w:style w:type="character" w:customStyle="1" w:styleId="BodyText2Char">
    <w:name w:val="Body Text 2 Char"/>
    <w:basedOn w:val="DefaultParagraphFont"/>
    <w:link w:val="BodyText2"/>
    <w:uiPriority w:val="99"/>
    <w:rsid w:val="008E1A54"/>
    <w:rPr>
      <w:rFonts w:ascii="Times New Roman" w:eastAsia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F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FC"/>
    <w:rPr>
      <w:rFonts w:ascii="Lucida Grande" w:hAnsi="Lucida Grande" w:cs="Lucida Grande"/>
      <w:sz w:val="18"/>
      <w:szCs w:val="1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556ACE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hAnsiTheme="majorHAnsi"/>
      <w:bCs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56AC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56ACE"/>
    <w:pPr>
      <w:spacing w:after="100"/>
      <w:ind w:left="238"/>
      <w:contextualSpacing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56ACE"/>
    <w:pPr>
      <w:spacing w:after="100"/>
      <w:ind w:left="482"/>
      <w:contextualSpacing/>
    </w:pPr>
  </w:style>
  <w:style w:type="paragraph" w:styleId="ListBullet">
    <w:name w:val="List Bullet"/>
    <w:basedOn w:val="Normal"/>
    <w:uiPriority w:val="99"/>
    <w:semiHidden/>
    <w:unhideWhenUsed/>
    <w:rsid w:val="00556ACE"/>
    <w:pPr>
      <w:numPr>
        <w:numId w:val="1"/>
      </w:numPr>
      <w:ind w:left="357" w:hanging="357"/>
      <w:contextualSpacing/>
    </w:pPr>
  </w:style>
  <w:style w:type="paragraph" w:styleId="ListNumber">
    <w:name w:val="List Number"/>
    <w:basedOn w:val="Normal"/>
    <w:uiPriority w:val="99"/>
    <w:semiHidden/>
    <w:unhideWhenUsed/>
    <w:rsid w:val="00556ACE"/>
    <w:pPr>
      <w:numPr>
        <w:numId w:val="6"/>
      </w:numPr>
      <w:ind w:left="357" w:hanging="357"/>
      <w:contextualSpacing/>
    </w:pPr>
  </w:style>
  <w:style w:type="character" w:styleId="Hyperlink">
    <w:name w:val="Hyperlink"/>
    <w:basedOn w:val="DefaultParagraphFont"/>
    <w:uiPriority w:val="99"/>
    <w:unhideWhenUsed/>
    <w:rsid w:val="00D47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before="120" w:after="120"/>
        <w:ind w:left="68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0" w:qFormat="1"/>
    <w:lsdException w:name="TOC Heading" w:uiPriority="39" w:qFormat="1"/>
  </w:latentStyles>
  <w:style w:type="paragraph" w:default="1" w:styleId="Normal">
    <w:name w:val="Normal"/>
    <w:qFormat/>
    <w:rsid w:val="00E723FD"/>
    <w:pPr>
      <w:widowControl w:val="0"/>
      <w:spacing w:before="0" w:after="0"/>
      <w:ind w:left="0"/>
    </w:pPr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autoRedefine/>
    <w:qFormat/>
    <w:rsid w:val="005B0949"/>
    <w:pPr>
      <w:keepNext/>
      <w:keepLines/>
      <w:numPr>
        <w:numId w:val="17"/>
      </w:numPr>
      <w:suppressAutoHyphens/>
      <w:spacing w:before="240" w:after="240"/>
      <w:ind w:left="0" w:firstLine="0"/>
      <w:contextualSpacing/>
      <w:jc w:val="left"/>
      <w:outlineLvl w:val="0"/>
    </w:pPr>
    <w:rPr>
      <w:rFonts w:ascii="Bookman Old Style" w:eastAsiaTheme="majorEastAsia" w:hAnsi="Bookman Old Style" w:cstheme="majorBidi"/>
      <w:b/>
      <w:caps/>
      <w:sz w:val="32"/>
      <w:szCs w:val="32"/>
    </w:rPr>
  </w:style>
  <w:style w:type="paragraph" w:styleId="Heading2">
    <w:name w:val="heading 2"/>
    <w:basedOn w:val="Normal"/>
    <w:next w:val="BodyText"/>
    <w:link w:val="Heading2Char"/>
    <w:autoRedefine/>
    <w:unhideWhenUsed/>
    <w:qFormat/>
    <w:rsid w:val="005B0949"/>
    <w:pPr>
      <w:keepNext/>
      <w:keepLines/>
      <w:numPr>
        <w:ilvl w:val="1"/>
        <w:numId w:val="18"/>
      </w:numPr>
      <w:suppressAutoHyphens/>
      <w:spacing w:after="80"/>
      <w:contextualSpacing/>
      <w:jc w:val="left"/>
      <w:outlineLvl w:val="1"/>
    </w:pPr>
    <w:rPr>
      <w:rFonts w:asciiTheme="minorHAnsi" w:eastAsiaTheme="majorEastAsia" w:hAnsiTheme="minorHAnsi" w:cstheme="majorBidi"/>
      <w:b/>
      <w:bCs/>
      <w:i/>
      <w:sz w:val="26"/>
      <w:szCs w:val="26"/>
      <w:lang w:val="en-US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302085"/>
    <w:pPr>
      <w:keepNext/>
      <w:keepLines/>
      <w:widowControl/>
      <w:suppressAutoHyphens/>
      <w:spacing w:after="80"/>
      <w:contextualSpacing/>
      <w:outlineLvl w:val="2"/>
    </w:pPr>
    <w:rPr>
      <w:rFonts w:ascii="Bookman Old Style" w:eastAsiaTheme="majorEastAsia" w:hAnsi="Bookman Old Style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949"/>
    <w:rPr>
      <w:rFonts w:ascii="Bookman Old Style" w:eastAsiaTheme="majorEastAsia" w:hAnsi="Bookman Old Style" w:cstheme="majorBidi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02085"/>
    <w:rPr>
      <w:rFonts w:eastAsiaTheme="majorEastAsia" w:cstheme="majorBidi"/>
      <w:b/>
      <w:bCs/>
      <w:i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A0CEB"/>
    <w:pPr>
      <w:contextualSpacing/>
      <w:jc w:val="center"/>
    </w:pPr>
    <w:rPr>
      <w:rFonts w:ascii="Bookman Old Style" w:eastAsiaTheme="majorEastAsia" w:hAnsi="Bookman Old Style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0CEB"/>
    <w:rPr>
      <w:rFonts w:ascii="Bookman Old Style" w:eastAsiaTheme="majorEastAsia" w:hAnsi="Bookman Old Style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A0CEB"/>
    <w:pPr>
      <w:numPr>
        <w:ilvl w:val="1"/>
      </w:numPr>
      <w:ind w:left="680" w:firstLine="720"/>
      <w:jc w:val="center"/>
    </w:pPr>
    <w:rPr>
      <w:rFonts w:ascii="Bookman Old Style" w:eastAsiaTheme="majorEastAsia" w:hAnsi="Bookman Old Style" w:cstheme="majorBidi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0CEB"/>
    <w:rPr>
      <w:rFonts w:ascii="Bookman Old Style" w:eastAsiaTheme="majorEastAsia" w:hAnsi="Bookman Old Style" w:cstheme="majorBidi"/>
      <w:iCs/>
      <w:spacing w:val="15"/>
      <w:sz w:val="28"/>
    </w:rPr>
  </w:style>
  <w:style w:type="paragraph" w:styleId="Quote">
    <w:name w:val="Quote"/>
    <w:basedOn w:val="Normal"/>
    <w:next w:val="BodyText"/>
    <w:link w:val="QuoteChar"/>
    <w:autoRedefine/>
    <w:qFormat/>
    <w:rsid w:val="00D82B55"/>
    <w:pPr>
      <w:spacing w:before="120" w:after="120"/>
      <w:ind w:left="720"/>
    </w:pPr>
    <w:rPr>
      <w:lang w:eastAsia="pt-BR"/>
    </w:rPr>
  </w:style>
  <w:style w:type="character" w:customStyle="1" w:styleId="QuoteChar">
    <w:name w:val="Quote Char"/>
    <w:basedOn w:val="DefaultParagraphFont"/>
    <w:link w:val="Quote"/>
    <w:rsid w:val="00D82B55"/>
    <w:rPr>
      <w:rFonts w:ascii="Times New Roman" w:hAnsi="Times New Roman"/>
      <w:lang w:eastAsia="pt-BR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8E1A54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8E1A54"/>
    <w:rPr>
      <w:rFonts w:ascii="Times New Roman" w:eastAsia="Times New Roman" w:hAnsi="Times New Roman" w:cs="Times New Roman"/>
      <w:lang w:eastAsia="zh-CN"/>
    </w:rPr>
  </w:style>
  <w:style w:type="character" w:styleId="BookTitle">
    <w:name w:val="Book Title"/>
    <w:basedOn w:val="DefaultParagraphFont"/>
    <w:uiPriority w:val="33"/>
    <w:rsid w:val="003C76E3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autoRedefine/>
    <w:qFormat/>
    <w:rsid w:val="001A0CEB"/>
    <w:pPr>
      <w:keepLines/>
      <w:spacing w:after="120"/>
    </w:pPr>
    <w:rPr>
      <w:sz w:val="22"/>
      <w:lang w:eastAsia="pt-BR"/>
    </w:rPr>
  </w:style>
  <w:style w:type="character" w:customStyle="1" w:styleId="FootnoteTextChar">
    <w:name w:val="Footnote Text Char"/>
    <w:basedOn w:val="DefaultParagraphFont"/>
    <w:link w:val="FootnoteText"/>
    <w:rsid w:val="001A0CEB"/>
    <w:rPr>
      <w:rFonts w:ascii="Times New Roman" w:eastAsia="Times New Roman" w:hAnsi="Times New Roman" w:cs="Times New Roman"/>
      <w:sz w:val="22"/>
      <w:lang w:eastAsia="pt-BR"/>
    </w:rPr>
  </w:style>
  <w:style w:type="paragraph" w:styleId="Bibliography">
    <w:name w:val="Bibliography"/>
    <w:basedOn w:val="Normal"/>
    <w:link w:val="BibliographyChar"/>
    <w:autoRedefine/>
    <w:unhideWhenUsed/>
    <w:qFormat/>
    <w:rsid w:val="00FE4118"/>
    <w:pPr>
      <w:spacing w:after="40"/>
      <w:ind w:left="720" w:hanging="720"/>
    </w:pPr>
  </w:style>
  <w:style w:type="character" w:customStyle="1" w:styleId="BibliographyChar">
    <w:name w:val="Bibliography Char"/>
    <w:basedOn w:val="DefaultParagraphFont"/>
    <w:link w:val="Bibliography"/>
    <w:locked/>
    <w:rsid w:val="00FE4118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302085"/>
    <w:rPr>
      <w:rFonts w:ascii="Bookman Old Style" w:eastAsiaTheme="majorEastAsia" w:hAnsi="Bookman Old Style" w:cstheme="majorBidi"/>
      <w:b/>
      <w:bCs/>
    </w:rPr>
  </w:style>
  <w:style w:type="paragraph" w:styleId="ListParagraph">
    <w:name w:val="List Paragraph"/>
    <w:basedOn w:val="Normal"/>
    <w:autoRedefine/>
    <w:uiPriority w:val="34"/>
    <w:rsid w:val="00A776A4"/>
    <w:pPr>
      <w:ind w:left="227"/>
      <w:contextualSpacing/>
    </w:pPr>
  </w:style>
  <w:style w:type="paragraph" w:styleId="BodyText2">
    <w:name w:val="Body Text 2"/>
    <w:basedOn w:val="Normal"/>
    <w:link w:val="BodyText2Char"/>
    <w:autoRedefine/>
    <w:uiPriority w:val="99"/>
    <w:unhideWhenUsed/>
    <w:qFormat/>
    <w:rsid w:val="008E1A54"/>
  </w:style>
  <w:style w:type="character" w:customStyle="1" w:styleId="BodyText2Char">
    <w:name w:val="Body Text 2 Char"/>
    <w:basedOn w:val="DefaultParagraphFont"/>
    <w:link w:val="BodyText2"/>
    <w:uiPriority w:val="99"/>
    <w:rsid w:val="008E1A54"/>
    <w:rPr>
      <w:rFonts w:ascii="Times New Roman" w:eastAsia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F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FC"/>
    <w:rPr>
      <w:rFonts w:ascii="Lucida Grande" w:hAnsi="Lucida Grande" w:cs="Lucida Grande"/>
      <w:sz w:val="18"/>
      <w:szCs w:val="1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556ACE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hAnsiTheme="majorHAnsi"/>
      <w:bCs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56AC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56ACE"/>
    <w:pPr>
      <w:spacing w:after="100"/>
      <w:ind w:left="238"/>
      <w:contextualSpacing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56ACE"/>
    <w:pPr>
      <w:spacing w:after="100"/>
      <w:ind w:left="482"/>
      <w:contextualSpacing/>
    </w:pPr>
  </w:style>
  <w:style w:type="paragraph" w:styleId="ListBullet">
    <w:name w:val="List Bullet"/>
    <w:basedOn w:val="Normal"/>
    <w:uiPriority w:val="99"/>
    <w:semiHidden/>
    <w:unhideWhenUsed/>
    <w:rsid w:val="00556ACE"/>
    <w:pPr>
      <w:numPr>
        <w:numId w:val="1"/>
      </w:numPr>
      <w:ind w:left="357" w:hanging="357"/>
      <w:contextualSpacing/>
    </w:pPr>
  </w:style>
  <w:style w:type="paragraph" w:styleId="ListNumber">
    <w:name w:val="List Number"/>
    <w:basedOn w:val="Normal"/>
    <w:uiPriority w:val="99"/>
    <w:semiHidden/>
    <w:unhideWhenUsed/>
    <w:rsid w:val="00556ACE"/>
    <w:pPr>
      <w:numPr>
        <w:numId w:val="6"/>
      </w:numPr>
      <w:ind w:left="357" w:hanging="357"/>
      <w:contextualSpacing/>
    </w:pPr>
  </w:style>
  <w:style w:type="character" w:styleId="Hyperlink">
    <w:name w:val="Hyperlink"/>
    <w:basedOn w:val="DefaultParagraphFont"/>
    <w:uiPriority w:val="99"/>
    <w:unhideWhenUsed/>
    <w:rsid w:val="00D47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ecretariappgf@ufba.b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V300S37A240G:Users:macmini:Desktop:Modelo%20DOTX%20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2DA97D-42FF-1947-ABAC-A0096C72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DOTX R.dotx</Template>
  <TotalTime>4</TotalTime>
  <Pages>1</Pages>
  <Words>145</Words>
  <Characters>829</Characters>
  <Application>Microsoft Macintosh Word</Application>
  <DocSecurity>0</DocSecurity>
  <Lines>6</Lines>
  <Paragraphs>1</Paragraphs>
  <ScaleCrop>false</ScaleCrop>
  <Company>Hewlett-Packard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Mac Air</cp:lastModifiedBy>
  <cp:revision>6</cp:revision>
  <dcterms:created xsi:type="dcterms:W3CDTF">2016-03-27T19:38:00Z</dcterms:created>
  <dcterms:modified xsi:type="dcterms:W3CDTF">2016-11-04T16:08:00Z</dcterms:modified>
</cp:coreProperties>
</file>